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7" w:rsidRPr="001C530F" w:rsidRDefault="003E7A77" w:rsidP="00456BD3">
      <w:pPr>
        <w:ind w:left="7788"/>
      </w:pPr>
      <w:r w:rsidRPr="001C530F">
        <w:t>Приложение 1</w:t>
      </w:r>
    </w:p>
    <w:p w:rsidR="003E7A77" w:rsidRPr="001C530F" w:rsidRDefault="003E7A77" w:rsidP="00456BD3">
      <w:pPr>
        <w:ind w:left="7788"/>
      </w:pPr>
      <w:r w:rsidRPr="001C530F">
        <w:t xml:space="preserve">к положению  </w:t>
      </w:r>
    </w:p>
    <w:p w:rsidR="003E7A77" w:rsidRPr="003436E4" w:rsidRDefault="003E7A77" w:rsidP="00456BD3">
      <w:pPr>
        <w:jc w:val="right"/>
        <w:rPr>
          <w:sz w:val="28"/>
          <w:szCs w:val="28"/>
        </w:rPr>
      </w:pPr>
    </w:p>
    <w:p w:rsidR="003E7A77" w:rsidRDefault="003E7A77" w:rsidP="00456BD3">
      <w:pPr>
        <w:ind w:left="5103"/>
        <w:rPr>
          <w:sz w:val="28"/>
          <w:szCs w:val="28"/>
        </w:rPr>
      </w:pPr>
    </w:p>
    <w:p w:rsidR="003E7A77" w:rsidRPr="003436E4" w:rsidRDefault="003E7A77" w:rsidP="00456BD3">
      <w:pPr>
        <w:ind w:left="5103"/>
        <w:rPr>
          <w:sz w:val="28"/>
          <w:szCs w:val="28"/>
        </w:rPr>
      </w:pPr>
      <w:r w:rsidRPr="003436E4">
        <w:rPr>
          <w:sz w:val="28"/>
          <w:szCs w:val="28"/>
        </w:rPr>
        <w:t>Проректору по научной деятельности</w:t>
      </w:r>
    </w:p>
    <w:p w:rsidR="003E7A77" w:rsidRDefault="003E7A77" w:rsidP="00456BD3">
      <w:pPr>
        <w:ind w:left="5103"/>
        <w:rPr>
          <w:sz w:val="28"/>
          <w:szCs w:val="28"/>
        </w:rPr>
      </w:pPr>
      <w:r>
        <w:rPr>
          <w:sz w:val="28"/>
          <w:szCs w:val="28"/>
        </w:rPr>
        <w:t>ФГАОУ ВО «</w:t>
      </w:r>
      <w:r w:rsidRPr="003436E4">
        <w:rPr>
          <w:sz w:val="28"/>
          <w:szCs w:val="28"/>
        </w:rPr>
        <w:t>Крымск</w:t>
      </w:r>
      <w:r>
        <w:rPr>
          <w:sz w:val="28"/>
          <w:szCs w:val="28"/>
        </w:rPr>
        <w:t>ий федеральный университет»</w:t>
      </w:r>
    </w:p>
    <w:p w:rsidR="003E7A77" w:rsidRPr="003436E4" w:rsidRDefault="003E7A77" w:rsidP="00456BD3">
      <w:pPr>
        <w:ind w:left="5103"/>
        <w:rPr>
          <w:sz w:val="28"/>
          <w:szCs w:val="28"/>
        </w:rPr>
      </w:pPr>
      <w:r>
        <w:rPr>
          <w:sz w:val="28"/>
          <w:szCs w:val="28"/>
        </w:rPr>
        <w:t>и</w:t>
      </w:r>
      <w:r w:rsidRPr="003436E4">
        <w:rPr>
          <w:sz w:val="28"/>
          <w:szCs w:val="28"/>
        </w:rPr>
        <w:t>м</w:t>
      </w:r>
      <w:r>
        <w:rPr>
          <w:sz w:val="28"/>
          <w:szCs w:val="28"/>
        </w:rPr>
        <w:t xml:space="preserve">ени </w:t>
      </w:r>
      <w:r w:rsidRPr="003436E4">
        <w:rPr>
          <w:sz w:val="28"/>
          <w:szCs w:val="28"/>
        </w:rPr>
        <w:t>В.И.</w:t>
      </w:r>
      <w:r>
        <w:rPr>
          <w:sz w:val="28"/>
          <w:szCs w:val="28"/>
        </w:rPr>
        <w:t> </w:t>
      </w:r>
      <w:r w:rsidRPr="003436E4">
        <w:rPr>
          <w:sz w:val="28"/>
          <w:szCs w:val="28"/>
        </w:rPr>
        <w:t>Вернадского</w:t>
      </w:r>
    </w:p>
    <w:p w:rsidR="003E7A77" w:rsidRPr="003436E4" w:rsidRDefault="003E7A77" w:rsidP="00456BD3">
      <w:pPr>
        <w:ind w:left="5103"/>
        <w:rPr>
          <w:sz w:val="28"/>
          <w:szCs w:val="28"/>
        </w:rPr>
      </w:pPr>
      <w:r w:rsidRPr="003436E4">
        <w:rPr>
          <w:sz w:val="28"/>
          <w:szCs w:val="28"/>
        </w:rPr>
        <w:t>Федоркину</w:t>
      </w:r>
      <w:r>
        <w:rPr>
          <w:sz w:val="28"/>
          <w:szCs w:val="28"/>
        </w:rPr>
        <w:t xml:space="preserve"> С.И.</w:t>
      </w:r>
    </w:p>
    <w:p w:rsidR="003E7A77" w:rsidRPr="002373E3" w:rsidRDefault="003E7A77" w:rsidP="00456BD3">
      <w:pPr>
        <w:ind w:left="5103"/>
      </w:pPr>
      <w:r w:rsidRPr="002373E3">
        <w:t>(должность, структурное подразделение, Ф.И.О.)</w:t>
      </w:r>
    </w:p>
    <w:p w:rsidR="003E7A77" w:rsidRPr="003436E4" w:rsidRDefault="003E7A77" w:rsidP="00456BD3">
      <w:pPr>
        <w:jc w:val="right"/>
        <w:rPr>
          <w:sz w:val="28"/>
          <w:szCs w:val="28"/>
        </w:rPr>
      </w:pPr>
    </w:p>
    <w:p w:rsidR="003E7A77" w:rsidRPr="003436E4" w:rsidRDefault="003E7A77" w:rsidP="00456BD3">
      <w:pPr>
        <w:jc w:val="right"/>
        <w:rPr>
          <w:sz w:val="28"/>
          <w:szCs w:val="28"/>
        </w:rPr>
      </w:pPr>
    </w:p>
    <w:p w:rsidR="003E7A77" w:rsidRPr="003436E4" w:rsidRDefault="003E7A77" w:rsidP="00456BD3">
      <w:pPr>
        <w:jc w:val="center"/>
        <w:rPr>
          <w:sz w:val="28"/>
          <w:szCs w:val="28"/>
        </w:rPr>
      </w:pPr>
      <w:r w:rsidRPr="003436E4">
        <w:rPr>
          <w:sz w:val="28"/>
          <w:szCs w:val="28"/>
        </w:rPr>
        <w:t>ЗАЯВЛЕНИЕ</w:t>
      </w:r>
    </w:p>
    <w:p w:rsidR="003E7A77" w:rsidRPr="003436E4" w:rsidRDefault="003E7A77" w:rsidP="00456BD3">
      <w:pPr>
        <w:jc w:val="center"/>
        <w:rPr>
          <w:sz w:val="28"/>
          <w:szCs w:val="28"/>
        </w:rPr>
      </w:pPr>
    </w:p>
    <w:p w:rsidR="003E7A77" w:rsidRPr="003A3624" w:rsidRDefault="003E7A77" w:rsidP="00456BD3">
      <w:pPr>
        <w:pStyle w:val="Heading3"/>
        <w:tabs>
          <w:tab w:val="clear" w:pos="720"/>
        </w:tabs>
        <w:ind w:left="0" w:firstLine="539"/>
      </w:pPr>
      <w:r w:rsidRPr="003A3624">
        <w:t>Прошу принять работу «</w:t>
      </w:r>
      <w:r>
        <w:t>Название проекта» на соискание п</w:t>
      </w:r>
      <w:r w:rsidRPr="003A3624">
        <w:t>ремии имени Н.В. Багрова для сотрудников из числа НПР КФУ старше 35 лет / молодых ученых / обучающихся.</w:t>
      </w:r>
    </w:p>
    <w:p w:rsidR="003E7A77" w:rsidRPr="003A3624" w:rsidRDefault="003E7A77" w:rsidP="00456BD3">
      <w:pPr>
        <w:pStyle w:val="Heading3"/>
        <w:tabs>
          <w:tab w:val="clear" w:pos="720"/>
        </w:tabs>
        <w:ind w:left="0" w:firstLine="539"/>
      </w:pPr>
      <w:r w:rsidRPr="003A3624">
        <w:t>С порядком проведения конкурсного отбора проектов ознакомлен.</w:t>
      </w:r>
    </w:p>
    <w:p w:rsidR="003E7A77" w:rsidRPr="002373E3" w:rsidRDefault="003E7A77" w:rsidP="00456BD3">
      <w:pPr>
        <w:pStyle w:val="Heading3"/>
        <w:ind w:firstLine="540"/>
      </w:pPr>
    </w:p>
    <w:p w:rsidR="003E7A77" w:rsidRDefault="003E7A77" w:rsidP="00456BD3">
      <w:pPr>
        <w:pStyle w:val="Heading3"/>
        <w:ind w:firstLine="540"/>
      </w:pPr>
      <w:r w:rsidRPr="00B2627B">
        <w:t xml:space="preserve">дата </w:t>
      </w:r>
    </w:p>
    <w:p w:rsidR="003E7A77" w:rsidRPr="00B2627B" w:rsidRDefault="003E7A77" w:rsidP="00456BD3">
      <w:pPr>
        <w:pStyle w:val="Heading3"/>
        <w:ind w:firstLine="540"/>
      </w:pPr>
      <w:r w:rsidRPr="00B2627B">
        <w:t xml:space="preserve">                                                                                         подпись</w:t>
      </w:r>
    </w:p>
    <w:p w:rsidR="003E7A77" w:rsidRDefault="003E7A77" w:rsidP="00456BD3">
      <w:pPr>
        <w:jc w:val="both"/>
        <w:rPr>
          <w:sz w:val="28"/>
          <w:szCs w:val="28"/>
        </w:rPr>
      </w:pPr>
    </w:p>
    <w:p w:rsidR="003E7A77" w:rsidRDefault="003E7A77" w:rsidP="00456BD3">
      <w:pPr>
        <w:jc w:val="both"/>
        <w:rPr>
          <w:sz w:val="28"/>
          <w:szCs w:val="28"/>
        </w:rPr>
      </w:pPr>
    </w:p>
    <w:p w:rsidR="003E7A77" w:rsidRDefault="003E7A77" w:rsidP="00456BD3">
      <w:pPr>
        <w:jc w:val="both"/>
        <w:rPr>
          <w:sz w:val="28"/>
          <w:szCs w:val="28"/>
        </w:rPr>
      </w:pPr>
    </w:p>
    <w:p w:rsidR="003E7A77" w:rsidRDefault="003E7A77" w:rsidP="00456BD3">
      <w:pPr>
        <w:jc w:val="both"/>
        <w:rPr>
          <w:sz w:val="28"/>
          <w:szCs w:val="28"/>
        </w:rPr>
      </w:pPr>
    </w:p>
    <w:p w:rsidR="003E7A77" w:rsidRDefault="003E7A77" w:rsidP="00456BD3">
      <w:pPr>
        <w:jc w:val="both"/>
        <w:rPr>
          <w:sz w:val="28"/>
          <w:szCs w:val="28"/>
        </w:rPr>
      </w:pPr>
    </w:p>
    <w:p w:rsidR="003E7A77" w:rsidRDefault="003E7A77" w:rsidP="00456BD3">
      <w:pPr>
        <w:jc w:val="both"/>
        <w:rPr>
          <w:sz w:val="28"/>
          <w:szCs w:val="28"/>
        </w:rPr>
      </w:pPr>
    </w:p>
    <w:p w:rsidR="003E7A77" w:rsidRDefault="003E7A77" w:rsidP="0045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3E7A77" w:rsidRDefault="003E7A77" w:rsidP="00456BD3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научно-исследовательской деятельности                          Н.В. Любомирский</w:t>
      </w:r>
    </w:p>
    <w:p w:rsidR="003E7A77" w:rsidRPr="003436E4" w:rsidRDefault="003E7A77" w:rsidP="00456BD3">
      <w:pPr>
        <w:jc w:val="both"/>
        <w:rPr>
          <w:sz w:val="28"/>
          <w:szCs w:val="28"/>
        </w:rPr>
      </w:pPr>
    </w:p>
    <w:p w:rsidR="003E7A77" w:rsidRDefault="003E7A77"/>
    <w:sectPr w:rsidR="003E7A77" w:rsidSect="005C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BD3"/>
    <w:rsid w:val="001C530F"/>
    <w:rsid w:val="002373E3"/>
    <w:rsid w:val="003436E4"/>
    <w:rsid w:val="003A3624"/>
    <w:rsid w:val="003E7A77"/>
    <w:rsid w:val="00456BD3"/>
    <w:rsid w:val="005C511F"/>
    <w:rsid w:val="00B2627B"/>
    <w:rsid w:val="00E9555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D3"/>
    <w:pPr>
      <w:widowControl w:val="0"/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56BD3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6BD3"/>
    <w:rPr>
      <w:rFonts w:ascii="Times New Roman" w:hAnsi="Times New Roman"/>
      <w:sz w:val="28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56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6BD3"/>
    <w:rPr>
      <w:rFonts w:ascii="Times New Roman" w:hAnsi="Times New Roman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563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ABBA</cp:lastModifiedBy>
  <cp:revision>2</cp:revision>
  <dcterms:created xsi:type="dcterms:W3CDTF">2016-10-12T17:23:00Z</dcterms:created>
  <dcterms:modified xsi:type="dcterms:W3CDTF">2016-10-12T17:23:00Z</dcterms:modified>
</cp:coreProperties>
</file>